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1A" w:rsidRPr="00F807A5" w:rsidRDefault="003C3BD9" w:rsidP="009F0DAD">
      <w:pPr>
        <w:pStyle w:val="Heading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Español 2</w:t>
      </w:r>
      <w:r w:rsidR="002813D6" w:rsidRPr="00F807A5">
        <w:rPr>
          <w:sz w:val="28"/>
          <w:szCs w:val="28"/>
          <w:lang w:val="es-ES"/>
        </w:rPr>
        <w:t xml:space="preserve"> – Proyecto de viaje</w:t>
      </w:r>
      <w:r w:rsidR="002813D6" w:rsidRPr="00F807A5">
        <w:rPr>
          <w:sz w:val="28"/>
          <w:szCs w:val="28"/>
          <w:lang w:val="es-ES"/>
        </w:rPr>
        <w:tab/>
      </w:r>
      <w:r w:rsidR="002813D6" w:rsidRPr="00F807A5">
        <w:rPr>
          <w:sz w:val="28"/>
          <w:szCs w:val="28"/>
          <w:lang w:val="es-ES"/>
        </w:rPr>
        <w:tab/>
      </w:r>
      <w:r w:rsidR="002813D6" w:rsidRPr="00F807A5">
        <w:rPr>
          <w:sz w:val="28"/>
          <w:szCs w:val="28"/>
          <w:lang w:val="es-ES"/>
        </w:rPr>
        <w:tab/>
      </w:r>
      <w:r w:rsidR="002813D6" w:rsidRPr="00F807A5">
        <w:rPr>
          <w:sz w:val="28"/>
          <w:szCs w:val="28"/>
          <w:lang w:val="es-ES"/>
        </w:rPr>
        <w:tab/>
      </w:r>
      <w:r w:rsidR="006671FD" w:rsidRPr="00F807A5">
        <w:rPr>
          <w:sz w:val="28"/>
          <w:szCs w:val="28"/>
          <w:lang w:val="es-ES"/>
        </w:rPr>
        <w:t xml:space="preserve">Clase </w:t>
      </w:r>
      <w:r w:rsidR="006671FD" w:rsidRPr="00F807A5">
        <w:rPr>
          <w:sz w:val="28"/>
          <w:szCs w:val="28"/>
          <w:lang w:val="es-ES"/>
        </w:rPr>
        <w:fldChar w:fldCharType="begin"/>
      </w:r>
      <w:r w:rsidR="006671FD" w:rsidRPr="00F807A5">
        <w:rPr>
          <w:sz w:val="28"/>
          <w:szCs w:val="28"/>
          <w:lang w:val="es-ES"/>
        </w:rPr>
        <w:instrText xml:space="preserve"> MACROBUTTON  AcceptAllChangesInDoc [Clase] </w:instrText>
      </w:r>
      <w:r w:rsidR="006671FD" w:rsidRPr="00F807A5">
        <w:rPr>
          <w:sz w:val="28"/>
          <w:szCs w:val="28"/>
          <w:lang w:val="es-ES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586"/>
        <w:gridCol w:w="6376"/>
      </w:tblGrid>
      <w:tr w:rsidR="000F2280" w:rsidRPr="006B6B2E" w:rsidTr="006B6B2E">
        <w:trPr>
          <w:trHeight w:val="422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0F2280" w:rsidRPr="006B6B2E" w:rsidRDefault="002813D6" w:rsidP="007B7258">
            <w:pPr>
              <w:pStyle w:val="Heading3"/>
              <w:rPr>
                <w:lang w:val="es-ES"/>
              </w:rPr>
            </w:pPr>
            <w:r w:rsidRPr="006B6B2E">
              <w:rPr>
                <w:lang w:val="es-ES"/>
              </w:rPr>
              <w:t>Itinerario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006699"/>
            </w:tcBorders>
            <w:shd w:val="clear" w:color="auto" w:fill="0066CC"/>
            <w:vAlign w:val="center"/>
          </w:tcPr>
          <w:p w:rsidR="000F2280" w:rsidRPr="006B6B2E" w:rsidRDefault="000F2280" w:rsidP="002813D6">
            <w:pPr>
              <w:pStyle w:val="Heading3"/>
              <w:rPr>
                <w:lang w:val="es-ES"/>
              </w:rPr>
            </w:pPr>
            <w:r w:rsidRPr="006B6B2E">
              <w:rPr>
                <w:lang w:val="es-ES"/>
              </w:rPr>
              <w:t xml:space="preserve"> </w:t>
            </w:r>
            <w:r w:rsidR="002813D6" w:rsidRPr="006B6B2E">
              <w:rPr>
                <w:lang w:val="es-ES"/>
              </w:rPr>
              <w:fldChar w:fldCharType="begin"/>
            </w:r>
            <w:r w:rsidR="002813D6" w:rsidRPr="006B6B2E">
              <w:rPr>
                <w:lang w:val="es-ES"/>
              </w:rPr>
              <w:instrText xml:space="preserve"> MACROBUTTON  AcceptAllChangesInDoc [Nombre] </w:instrText>
            </w:r>
            <w:r w:rsidR="002813D6" w:rsidRPr="006B6B2E">
              <w:rPr>
                <w:lang w:val="es-ES"/>
              </w:rPr>
              <w:fldChar w:fldCharType="end"/>
            </w:r>
          </w:p>
        </w:tc>
      </w:tr>
      <w:tr w:rsidR="000F2280" w:rsidRPr="006B6B2E" w:rsidTr="006B6B2E">
        <w:trPr>
          <w:trHeight w:val="576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2813D6" w:rsidP="00F00526">
            <w:pPr>
              <w:pStyle w:val="ItineraryLabels"/>
              <w:rPr>
                <w:lang w:val="es-ES"/>
              </w:rPr>
            </w:pPr>
            <w:r w:rsidRPr="006B6B2E">
              <w:rPr>
                <w:lang w:val="es-ES"/>
              </w:rPr>
              <w:t>Código de honra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0F2280" w:rsidP="00370649">
            <w:pPr>
              <w:rPr>
                <w:rStyle w:val="Body"/>
                <w:lang w:val="es-ES"/>
              </w:rPr>
            </w:pPr>
          </w:p>
        </w:tc>
      </w:tr>
      <w:tr w:rsidR="00EE611A" w:rsidRPr="006B6B2E" w:rsidTr="006B6B2E">
        <w:trPr>
          <w:trHeight w:val="242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EE611A" w:rsidRPr="006B6B2E" w:rsidRDefault="00EE611A" w:rsidP="00F00526">
            <w:pPr>
              <w:pStyle w:val="ItineraryLabels"/>
              <w:rPr>
                <w:lang w:val="es-ES"/>
              </w:rPr>
            </w:pP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EE611A" w:rsidRPr="006B6B2E" w:rsidRDefault="00EE611A" w:rsidP="00370649">
            <w:pPr>
              <w:rPr>
                <w:rStyle w:val="Body"/>
                <w:lang w:val="es-ES"/>
              </w:rPr>
            </w:pPr>
          </w:p>
        </w:tc>
      </w:tr>
      <w:tr w:rsidR="000F2280" w:rsidRPr="006B6B2E" w:rsidTr="006B6B2E">
        <w:trPr>
          <w:trHeight w:val="530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6671FD" w:rsidP="00F00526">
            <w:pPr>
              <w:pStyle w:val="ItineraryLabels"/>
              <w:rPr>
                <w:lang w:val="es-ES"/>
              </w:rPr>
            </w:pPr>
            <w:r w:rsidRPr="006B6B2E">
              <w:rPr>
                <w:lang w:val="es-ES"/>
              </w:rPr>
              <w:t>Fecha de salir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0F2280" w:rsidP="00370649">
            <w:pPr>
              <w:rPr>
                <w:rStyle w:val="Body"/>
                <w:lang w:val="es-ES"/>
              </w:rPr>
            </w:pPr>
          </w:p>
        </w:tc>
      </w:tr>
      <w:tr w:rsidR="000F2280" w:rsidRPr="00770BA7" w:rsidTr="006B6B2E">
        <w:trPr>
          <w:trHeight w:val="530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6671FD" w:rsidP="00F00526">
            <w:pPr>
              <w:pStyle w:val="ItineraryLabels"/>
              <w:rPr>
                <w:lang w:val="es-ES"/>
              </w:rPr>
            </w:pPr>
            <w:r w:rsidRPr="006B6B2E">
              <w:rPr>
                <w:lang w:val="es-ES"/>
              </w:rPr>
              <w:t>Línea aérea/N</w:t>
            </w:r>
            <w:r w:rsidRPr="006B6B2E">
              <w:rPr>
                <w:rFonts w:ascii="Arial" w:eastAsia="Times New Roman" w:hAnsi="Arial" w:cs="Arial"/>
                <w:lang w:val="es-ES" w:eastAsia="zh-CN"/>
              </w:rPr>
              <w:t>º de vuelo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0F2280" w:rsidP="00370649">
            <w:pPr>
              <w:rPr>
                <w:rStyle w:val="Body"/>
                <w:lang w:val="es-ES"/>
              </w:rPr>
            </w:pPr>
          </w:p>
        </w:tc>
      </w:tr>
      <w:tr w:rsidR="000F2280" w:rsidRPr="006B6B2E" w:rsidTr="006B6B2E">
        <w:trPr>
          <w:trHeight w:val="530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6671FD" w:rsidP="00F00526">
            <w:pPr>
              <w:pStyle w:val="ItineraryLabels"/>
              <w:rPr>
                <w:lang w:val="es-ES"/>
              </w:rPr>
            </w:pPr>
            <w:r w:rsidRPr="006B6B2E">
              <w:rPr>
                <w:lang w:val="es-ES"/>
              </w:rPr>
              <w:t>Hora/lugar de salir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0F2280" w:rsidP="00370649">
            <w:pPr>
              <w:rPr>
                <w:rStyle w:val="Body"/>
                <w:lang w:val="es-ES"/>
              </w:rPr>
            </w:pPr>
          </w:p>
        </w:tc>
      </w:tr>
      <w:tr w:rsidR="000F2280" w:rsidRPr="006B6B2E" w:rsidTr="006B6B2E">
        <w:trPr>
          <w:trHeight w:val="530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6671FD" w:rsidP="002813D6">
            <w:pPr>
              <w:pStyle w:val="ItineraryLabels"/>
              <w:rPr>
                <w:rFonts w:ascii="Arial" w:hAnsi="Arial" w:cs="Arial"/>
                <w:lang w:val="es-ES" w:eastAsia="zh-CN"/>
              </w:rPr>
            </w:pPr>
            <w:r w:rsidRPr="006B6B2E">
              <w:rPr>
                <w:lang w:val="es-ES"/>
              </w:rPr>
              <w:t>Hora/lugar de llegar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0F2280" w:rsidP="00370649">
            <w:pPr>
              <w:rPr>
                <w:rStyle w:val="Body"/>
                <w:lang w:val="es-ES"/>
              </w:rPr>
            </w:pPr>
          </w:p>
        </w:tc>
      </w:tr>
      <w:tr w:rsidR="000F2280" w:rsidRPr="006B6B2E" w:rsidTr="006B6B2E">
        <w:trPr>
          <w:trHeight w:val="188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0F2280" w:rsidP="00F00526">
            <w:pPr>
              <w:pStyle w:val="ItineraryLabels"/>
              <w:rPr>
                <w:lang w:val="es-ES"/>
              </w:rPr>
            </w:pP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0F2280" w:rsidP="00370649">
            <w:pPr>
              <w:rPr>
                <w:rStyle w:val="Body"/>
                <w:lang w:val="es-ES"/>
              </w:rPr>
            </w:pPr>
          </w:p>
        </w:tc>
      </w:tr>
      <w:tr w:rsidR="000F2280" w:rsidRPr="006B6B2E" w:rsidTr="006B6B2E">
        <w:trPr>
          <w:trHeight w:val="458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6671FD" w:rsidP="00F00526">
            <w:pPr>
              <w:pStyle w:val="ItineraryLabels"/>
              <w:rPr>
                <w:lang w:val="es-ES"/>
              </w:rPr>
            </w:pPr>
            <w:r w:rsidRPr="006B6B2E">
              <w:rPr>
                <w:lang w:val="es-ES"/>
              </w:rPr>
              <w:t>Fecha de volver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0F2280" w:rsidP="00370649">
            <w:pPr>
              <w:rPr>
                <w:rStyle w:val="Body"/>
                <w:lang w:val="es-ES"/>
              </w:rPr>
            </w:pPr>
          </w:p>
        </w:tc>
      </w:tr>
      <w:tr w:rsidR="000F2280" w:rsidRPr="00770BA7" w:rsidTr="006B6B2E">
        <w:trPr>
          <w:trHeight w:val="440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6671FD" w:rsidP="00F00526">
            <w:pPr>
              <w:pStyle w:val="ItineraryLabels"/>
              <w:rPr>
                <w:lang w:val="es-ES"/>
              </w:rPr>
            </w:pPr>
            <w:r w:rsidRPr="006B6B2E">
              <w:rPr>
                <w:lang w:val="es-ES"/>
              </w:rPr>
              <w:t>Línea aérea/Nº de vuelo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0F2280" w:rsidRPr="006B6B2E" w:rsidRDefault="000F2280" w:rsidP="00370649">
            <w:pPr>
              <w:rPr>
                <w:rStyle w:val="Body"/>
                <w:lang w:val="es-ES"/>
              </w:rPr>
            </w:pPr>
          </w:p>
        </w:tc>
      </w:tr>
      <w:tr w:rsidR="00421886" w:rsidRPr="006B6B2E" w:rsidTr="006B6B2E">
        <w:trPr>
          <w:trHeight w:val="440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421886" w:rsidRPr="006B6B2E" w:rsidRDefault="006671FD" w:rsidP="00F00526">
            <w:pPr>
              <w:pStyle w:val="ItineraryLabels"/>
              <w:rPr>
                <w:lang w:val="es-ES"/>
              </w:rPr>
            </w:pPr>
            <w:r w:rsidRPr="006B6B2E">
              <w:rPr>
                <w:lang w:val="es-ES"/>
              </w:rPr>
              <w:t>Hora/lugar de salir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421886" w:rsidRPr="006B6B2E" w:rsidRDefault="00421886" w:rsidP="00370649">
            <w:pPr>
              <w:rPr>
                <w:rStyle w:val="Body"/>
                <w:lang w:val="es-ES"/>
              </w:rPr>
            </w:pPr>
          </w:p>
        </w:tc>
      </w:tr>
      <w:tr w:rsidR="00EE611A" w:rsidRPr="006B6B2E" w:rsidTr="006B6B2E">
        <w:trPr>
          <w:trHeight w:val="440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EE611A" w:rsidRPr="006B6B2E" w:rsidRDefault="006671FD" w:rsidP="00F00526">
            <w:pPr>
              <w:pStyle w:val="ItineraryLabels"/>
              <w:rPr>
                <w:lang w:val="es-ES"/>
              </w:rPr>
            </w:pPr>
            <w:r w:rsidRPr="006B6B2E">
              <w:rPr>
                <w:lang w:val="es-ES"/>
              </w:rPr>
              <w:t>Hora/lugar de llegar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EE611A" w:rsidRPr="006B6B2E" w:rsidRDefault="00EE611A" w:rsidP="00370649">
            <w:pPr>
              <w:rPr>
                <w:rFonts w:ascii="Arial" w:hAnsi="Arial" w:cs="Arial"/>
                <w:bCs/>
                <w:lang w:val="es-ES"/>
              </w:rPr>
            </w:pPr>
          </w:p>
        </w:tc>
      </w:tr>
      <w:tr w:rsidR="003844F0" w:rsidRPr="006B6B2E" w:rsidTr="006B6B2E">
        <w:trPr>
          <w:trHeight w:val="197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3844F0" w:rsidRPr="006B6B2E" w:rsidRDefault="003844F0" w:rsidP="00F00526">
            <w:pPr>
              <w:pStyle w:val="ItineraryLabels"/>
              <w:rPr>
                <w:lang w:val="es-ES"/>
              </w:rPr>
            </w:pP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3844F0" w:rsidRPr="006B6B2E" w:rsidRDefault="003844F0" w:rsidP="00370649">
            <w:pPr>
              <w:rPr>
                <w:rFonts w:ascii="Arial" w:hAnsi="Arial" w:cs="Arial"/>
                <w:bCs/>
                <w:lang w:val="es-ES"/>
              </w:rPr>
            </w:pPr>
          </w:p>
        </w:tc>
      </w:tr>
      <w:tr w:rsidR="007F518C" w:rsidRPr="00770BA7" w:rsidTr="006B6B2E">
        <w:trPr>
          <w:trHeight w:val="377"/>
        </w:trPr>
        <w:tc>
          <w:tcPr>
            <w:tcW w:w="360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7F518C" w:rsidRPr="006B6B2E" w:rsidRDefault="006671FD" w:rsidP="006671FD">
            <w:pPr>
              <w:pStyle w:val="ItineraryLabels"/>
              <w:rPr>
                <w:lang w:val="es-ES"/>
              </w:rPr>
            </w:pPr>
            <w:r w:rsidRPr="006B6B2E">
              <w:rPr>
                <w:lang w:val="es-ES"/>
              </w:rPr>
              <w:t>Precio de vuelo de ida y vuelta</w:t>
            </w:r>
          </w:p>
        </w:tc>
        <w:tc>
          <w:tcPr>
            <w:tcW w:w="640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7F518C" w:rsidRPr="006B6B2E" w:rsidRDefault="007F518C" w:rsidP="007F518C">
            <w:pPr>
              <w:rPr>
                <w:rStyle w:val="Body"/>
                <w:lang w:val="es-ES"/>
              </w:rPr>
            </w:pPr>
          </w:p>
        </w:tc>
      </w:tr>
    </w:tbl>
    <w:p w:rsidR="00F807A5" w:rsidRDefault="00F807A5" w:rsidP="006A2CE7">
      <w:pPr>
        <w:pStyle w:val="Heading2"/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1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EE73FC" w:rsidRPr="002813D6" w:rsidRDefault="00EE73FC" w:rsidP="00F807A5">
      <w:pPr>
        <w:pStyle w:val="Heading2"/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2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A86201" w:rsidRPr="002813D6" w:rsidRDefault="00A86201">
      <w:pPr>
        <w:rPr>
          <w:rStyle w:val="Notes"/>
          <w:lang w:val="es-ES"/>
        </w:rPr>
      </w:pPr>
    </w:p>
    <w:p w:rsidR="001B2360" w:rsidRDefault="001B2360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3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F807A5" w:rsidRDefault="00F807A5" w:rsidP="00A26963">
      <w:pPr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4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5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F807A5" w:rsidRDefault="00F807A5" w:rsidP="00A26963">
      <w:pPr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6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7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F807A5" w:rsidRDefault="00F807A5" w:rsidP="00A26963">
      <w:pPr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8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p w:rsidR="00F807A5" w:rsidRDefault="00F807A5" w:rsidP="00A26963">
      <w:pPr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9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F807A5" w:rsidRDefault="00F807A5" w:rsidP="00A26963">
      <w:pPr>
        <w:rPr>
          <w:lang w:val="es-ES"/>
        </w:rPr>
      </w:pPr>
    </w:p>
    <w:tbl>
      <w:tblPr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506"/>
        <w:gridCol w:w="2462"/>
        <w:gridCol w:w="2462"/>
        <w:gridCol w:w="1926"/>
      </w:tblGrid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336699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Día 10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Hora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Locación</w:t>
            </w: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CCFFFF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CCFFFF"/>
              <w:bottom w:val="single" w:sz="4" w:space="0" w:color="006699"/>
              <w:right w:val="single" w:sz="4" w:space="0" w:color="336699"/>
            </w:tcBorders>
            <w:shd w:val="clear" w:color="auto" w:fill="0066CC"/>
            <w:vAlign w:val="center"/>
          </w:tcPr>
          <w:p w:rsidR="00F807A5" w:rsidRPr="006B6B2E" w:rsidRDefault="00F807A5" w:rsidP="005B37E7">
            <w:pPr>
              <w:pStyle w:val="Heading2"/>
              <w:rPr>
                <w:lang w:val="es-ES"/>
              </w:rPr>
            </w:pPr>
            <w:r w:rsidRPr="006B6B2E">
              <w:rPr>
                <w:lang w:val="es-ES"/>
              </w:rPr>
              <w:t>Precio</w:t>
            </w: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Hotel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Desayuno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Almuerzo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Cena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  <w:tr w:rsidR="006B6B2E" w:rsidRPr="006B6B2E" w:rsidTr="006B6B2E">
        <w:trPr>
          <w:trHeight w:val="576"/>
        </w:trPr>
        <w:tc>
          <w:tcPr>
            <w:tcW w:w="187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pStyle w:val="ActivityDescriptions"/>
              <w:rPr>
                <w:lang w:val="es-ES"/>
              </w:rPr>
            </w:pPr>
            <w:r w:rsidRPr="006B6B2E">
              <w:rPr>
                <w:lang w:val="es-ES"/>
              </w:rPr>
              <w:t>Actividad</w:t>
            </w:r>
          </w:p>
        </w:tc>
        <w:tc>
          <w:tcPr>
            <w:tcW w:w="1453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237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uto"/>
            <w:vAlign w:val="center"/>
          </w:tcPr>
          <w:p w:rsidR="00F807A5" w:rsidRPr="006B6B2E" w:rsidRDefault="00F807A5" w:rsidP="005B37E7">
            <w:pPr>
              <w:rPr>
                <w:rStyle w:val="Body"/>
                <w:lang w:val="es-ES"/>
              </w:rPr>
            </w:pPr>
          </w:p>
        </w:tc>
      </w:tr>
    </w:tbl>
    <w:p w:rsidR="006B6B2E" w:rsidRPr="002813D6" w:rsidRDefault="006B6B2E" w:rsidP="006B6B2E">
      <w:pPr>
        <w:jc w:val="right"/>
        <w:rPr>
          <w:lang w:val="es-ES"/>
        </w:rPr>
      </w:pPr>
    </w:p>
    <w:sectPr w:rsidR="006B6B2E" w:rsidRPr="002813D6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6"/>
    <w:rsid w:val="00014FF4"/>
    <w:rsid w:val="00062A8A"/>
    <w:rsid w:val="00080EC3"/>
    <w:rsid w:val="000B5FEB"/>
    <w:rsid w:val="000F2280"/>
    <w:rsid w:val="00142406"/>
    <w:rsid w:val="001965CF"/>
    <w:rsid w:val="001B2360"/>
    <w:rsid w:val="001D7C11"/>
    <w:rsid w:val="002225DF"/>
    <w:rsid w:val="002246CF"/>
    <w:rsid w:val="00234438"/>
    <w:rsid w:val="002813D6"/>
    <w:rsid w:val="002C5157"/>
    <w:rsid w:val="003065CB"/>
    <w:rsid w:val="00370649"/>
    <w:rsid w:val="003844F0"/>
    <w:rsid w:val="003A0F88"/>
    <w:rsid w:val="003A7FB6"/>
    <w:rsid w:val="003B2327"/>
    <w:rsid w:val="003C3BD9"/>
    <w:rsid w:val="00421541"/>
    <w:rsid w:val="00421886"/>
    <w:rsid w:val="004401FF"/>
    <w:rsid w:val="004728F5"/>
    <w:rsid w:val="004A47E2"/>
    <w:rsid w:val="00572137"/>
    <w:rsid w:val="00577193"/>
    <w:rsid w:val="005E5D6D"/>
    <w:rsid w:val="005F3AD6"/>
    <w:rsid w:val="0063628D"/>
    <w:rsid w:val="006671FD"/>
    <w:rsid w:val="0067417B"/>
    <w:rsid w:val="006847D0"/>
    <w:rsid w:val="006A2CE7"/>
    <w:rsid w:val="006B6B2E"/>
    <w:rsid w:val="00742E85"/>
    <w:rsid w:val="00770BA7"/>
    <w:rsid w:val="007A3283"/>
    <w:rsid w:val="007B7258"/>
    <w:rsid w:val="007F518C"/>
    <w:rsid w:val="0082455A"/>
    <w:rsid w:val="0084149B"/>
    <w:rsid w:val="008449D8"/>
    <w:rsid w:val="008A18C3"/>
    <w:rsid w:val="0091104A"/>
    <w:rsid w:val="00947A28"/>
    <w:rsid w:val="009A6D6B"/>
    <w:rsid w:val="009E2DD6"/>
    <w:rsid w:val="009F0DAD"/>
    <w:rsid w:val="009F3CF7"/>
    <w:rsid w:val="00A26963"/>
    <w:rsid w:val="00A86201"/>
    <w:rsid w:val="00AA78F4"/>
    <w:rsid w:val="00B546FB"/>
    <w:rsid w:val="00B64E6C"/>
    <w:rsid w:val="00BD37EC"/>
    <w:rsid w:val="00BF7A93"/>
    <w:rsid w:val="00C36D07"/>
    <w:rsid w:val="00D41768"/>
    <w:rsid w:val="00D65337"/>
    <w:rsid w:val="00D8599A"/>
    <w:rsid w:val="00DC79FB"/>
    <w:rsid w:val="00E25B24"/>
    <w:rsid w:val="00E518DD"/>
    <w:rsid w:val="00EA7F5E"/>
    <w:rsid w:val="00EE611A"/>
    <w:rsid w:val="00EE73FC"/>
    <w:rsid w:val="00EE7982"/>
    <w:rsid w:val="00F00526"/>
    <w:rsid w:val="00F33A91"/>
    <w:rsid w:val="00F42B9D"/>
    <w:rsid w:val="00F807A5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2E73D8-3D59-4F56-AD6A-53A59882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4E6C"/>
    <w:pPr>
      <w:spacing w:after="120"/>
      <w:outlineLvl w:val="0"/>
    </w:pPr>
    <w:rPr>
      <w:rFonts w:ascii="Tahoma" w:hAnsi="Tahoma"/>
      <w:color w:val="0066CC"/>
      <w:sz w:val="36"/>
      <w:szCs w:val="44"/>
    </w:rPr>
  </w:style>
  <w:style w:type="paragraph" w:styleId="Heading2">
    <w:name w:val="heading 2"/>
    <w:basedOn w:val="Normal"/>
    <w:next w:val="Normal"/>
    <w:qFormat/>
    <w:rsid w:val="00B64E6C"/>
    <w:pPr>
      <w:spacing w:before="40" w:after="40"/>
      <w:jc w:val="center"/>
      <w:outlineLvl w:val="1"/>
    </w:pPr>
    <w:rPr>
      <w:rFonts w:ascii="Tahoma" w:hAnsi="Tahoma"/>
      <w:b/>
      <w:bCs/>
      <w:color w:val="FFFFFF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7B7258"/>
    <w:pPr>
      <w:outlineLvl w:val="2"/>
    </w:pPr>
    <w:rPr>
      <w:rFonts w:ascii="Tahoma" w:hAnsi="Tahoma" w:cs="Arial"/>
      <w:b/>
      <w:color w:val="FFFFFF"/>
      <w:spacing w:val="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64E6C"/>
    <w:rPr>
      <w:rFonts w:ascii="Tahoma" w:hAnsi="Tahoma"/>
      <w:color w:val="0066CC"/>
      <w:sz w:val="36"/>
      <w:szCs w:val="44"/>
      <w:lang w:val="en-US" w:eastAsia="en-US" w:bidi="ar-SA"/>
    </w:rPr>
  </w:style>
  <w:style w:type="paragraph" w:customStyle="1" w:styleId="ItineraryLabels">
    <w:name w:val="Itinerary Labels"/>
    <w:basedOn w:val="Normal"/>
    <w:rsid w:val="007B7258"/>
    <w:pPr>
      <w:spacing w:before="40" w:after="40"/>
    </w:pPr>
    <w:rPr>
      <w:rFonts w:ascii="Tahoma" w:hAnsi="Tahoma"/>
      <w:b/>
      <w:bCs/>
      <w:color w:val="4D4D4D"/>
      <w:sz w:val="20"/>
      <w:szCs w:val="20"/>
    </w:rPr>
  </w:style>
  <w:style w:type="character" w:customStyle="1" w:styleId="Notes">
    <w:name w:val="Notes"/>
    <w:rsid w:val="003B2327"/>
    <w:rPr>
      <w:rFonts w:ascii="Tahoma" w:hAnsi="Tahoma"/>
      <w:b/>
      <w:bCs/>
      <w:color w:val="4D4D4D"/>
      <w:sz w:val="22"/>
    </w:rPr>
  </w:style>
  <w:style w:type="paragraph" w:customStyle="1" w:styleId="ActivityDescriptions">
    <w:name w:val="Activity Descriptions"/>
    <w:basedOn w:val="Normal"/>
    <w:rsid w:val="009F3CF7"/>
    <w:pPr>
      <w:spacing w:before="40" w:after="40"/>
      <w:jc w:val="center"/>
    </w:pPr>
    <w:rPr>
      <w:rFonts w:ascii="Tahoma" w:hAnsi="Tahoma"/>
      <w:b/>
      <w:bCs/>
      <w:color w:val="4D4D4D"/>
      <w:spacing w:val="4"/>
      <w:sz w:val="20"/>
      <w:szCs w:val="20"/>
    </w:rPr>
  </w:style>
  <w:style w:type="character" w:customStyle="1" w:styleId="Body">
    <w:name w:val="Body"/>
    <w:rsid w:val="009A6D6B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Business%20trip%20itinerary%20with%20meeting%20det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4</TotalTime>
  <Pages>6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JOSE BERNAL</cp:lastModifiedBy>
  <cp:revision>3</cp:revision>
  <cp:lastPrinted>2003-07-10T13:26:00Z</cp:lastPrinted>
  <dcterms:created xsi:type="dcterms:W3CDTF">2018-04-09T13:35:00Z</dcterms:created>
  <dcterms:modified xsi:type="dcterms:W3CDTF">2018-04-11T13:40:00Z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